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9F" w:rsidRPr="00B335D2" w:rsidRDefault="00E1749F" w:rsidP="0055781E">
      <w:pPr>
        <w:rPr>
          <w:rFonts w:asciiTheme="minorHAnsi" w:hAnsiTheme="minorHAnsi" w:cstheme="minorHAnsi"/>
        </w:rPr>
      </w:pPr>
    </w:p>
    <w:p w:rsidR="00DA1EDD" w:rsidRPr="00B335D2" w:rsidRDefault="00DA1EDD" w:rsidP="0055781E">
      <w:pPr>
        <w:rPr>
          <w:rFonts w:asciiTheme="minorHAnsi" w:hAnsiTheme="minorHAnsi" w:cstheme="minorHAnsi"/>
        </w:rPr>
      </w:pPr>
    </w:p>
    <w:p w:rsidR="00DA1EDD" w:rsidRPr="00B335D2" w:rsidRDefault="00DA1EDD" w:rsidP="0055781E">
      <w:pPr>
        <w:rPr>
          <w:rFonts w:asciiTheme="minorHAnsi" w:hAnsiTheme="minorHAnsi" w:cstheme="minorHAnsi"/>
        </w:rPr>
      </w:pPr>
    </w:p>
    <w:p w:rsidR="00DA1EDD" w:rsidRPr="00B335D2" w:rsidRDefault="00AF373D" w:rsidP="00B80DF0">
      <w:pPr>
        <w:jc w:val="center"/>
        <w:rPr>
          <w:rFonts w:asciiTheme="minorHAnsi" w:hAnsiTheme="minorHAnsi" w:cstheme="minorHAnsi"/>
        </w:rPr>
      </w:pPr>
      <w:r w:rsidRPr="00B335D2">
        <w:rPr>
          <w:rFonts w:asciiTheme="minorHAnsi" w:hAnsiTheme="minorHAnsi" w:cstheme="minorHAnsi"/>
          <w:noProof/>
        </w:rPr>
        <w:drawing>
          <wp:inline distT="0" distB="0" distL="0" distR="0" wp14:anchorId="60F04B8D" wp14:editId="7D8F5808">
            <wp:extent cx="1504950" cy="894835"/>
            <wp:effectExtent l="0" t="0" r="0" b="635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15" t="17007" r="14259" b="123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568" cy="892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6DD" w:rsidRPr="00B335D2" w:rsidRDefault="000B46DD" w:rsidP="00B80DF0">
      <w:pPr>
        <w:jc w:val="center"/>
        <w:rPr>
          <w:rFonts w:asciiTheme="minorHAnsi" w:hAnsiTheme="minorHAnsi" w:cstheme="minorHAnsi"/>
          <w:sz w:val="16"/>
          <w:szCs w:val="16"/>
        </w:rPr>
      </w:pPr>
      <w:r w:rsidRPr="00B335D2">
        <w:rPr>
          <w:rFonts w:asciiTheme="minorHAnsi" w:hAnsiTheme="minorHAnsi" w:cstheme="minorHAnsi"/>
          <w:sz w:val="16"/>
          <w:szCs w:val="16"/>
        </w:rPr>
        <w:t>Registered Charity No 1054442</w:t>
      </w:r>
    </w:p>
    <w:p w:rsidR="00DA1EDD" w:rsidRDefault="00D201A2" w:rsidP="001640D8">
      <w:pPr>
        <w:jc w:val="center"/>
        <w:rPr>
          <w:rFonts w:asciiTheme="minorHAnsi" w:hAnsiTheme="minorHAnsi" w:cstheme="minorHAnsi"/>
          <w:b/>
          <w:sz w:val="40"/>
          <w:szCs w:val="40"/>
          <w:u w:val="single"/>
        </w:rPr>
      </w:pPr>
      <w:r w:rsidRPr="00B335D2">
        <w:rPr>
          <w:rFonts w:asciiTheme="minorHAnsi" w:hAnsiTheme="minorHAnsi" w:cstheme="minorHAnsi"/>
          <w:b/>
          <w:sz w:val="40"/>
          <w:szCs w:val="40"/>
          <w:u w:val="single"/>
        </w:rPr>
        <w:t>Associate Membership</w:t>
      </w:r>
      <w:r w:rsidR="00081E39" w:rsidRPr="00B335D2">
        <w:rPr>
          <w:rFonts w:asciiTheme="minorHAnsi" w:hAnsiTheme="minorHAnsi" w:cstheme="minorHAnsi"/>
          <w:b/>
          <w:sz w:val="40"/>
          <w:szCs w:val="40"/>
          <w:u w:val="single"/>
        </w:rPr>
        <w:t xml:space="preserve"> Application</w:t>
      </w:r>
    </w:p>
    <w:p w:rsidR="00E310BD" w:rsidRPr="00E310BD" w:rsidRDefault="00E310BD" w:rsidP="00E310BD">
      <w:pPr>
        <w:rPr>
          <w:rFonts w:asciiTheme="minorHAnsi" w:hAnsiTheme="minorHAnsi" w:cstheme="minorHAnsi"/>
        </w:rPr>
      </w:pPr>
      <w:r w:rsidRPr="00E310BD">
        <w:rPr>
          <w:rFonts w:asciiTheme="minorHAnsi" w:hAnsiTheme="minorHAnsi" w:cstheme="minorHAnsi"/>
          <w:b/>
          <w:bCs/>
        </w:rPr>
        <w:t>This Associate Membership form</w:t>
      </w:r>
      <w:r>
        <w:rPr>
          <w:rFonts w:asciiTheme="minorHAnsi" w:hAnsiTheme="minorHAnsi" w:cstheme="minorHAnsi"/>
          <w:bCs/>
        </w:rPr>
        <w:t xml:space="preserve"> is to be used</w:t>
      </w:r>
      <w:r w:rsidRPr="00E310BD">
        <w:rPr>
          <w:rFonts w:asciiTheme="minorHAnsi" w:hAnsiTheme="minorHAnsi" w:cstheme="minorHAnsi"/>
        </w:rPr>
        <w:t xml:space="preserve"> for those Agencies and Voluntary Organisations that are supportive of the aims of VOYC and want to receive information about the children and young people's sector from VOYC.</w:t>
      </w:r>
    </w:p>
    <w:p w:rsidR="00DA1EDD" w:rsidRPr="00B335D2" w:rsidRDefault="00DA1EDD" w:rsidP="0055781E">
      <w:pPr>
        <w:rPr>
          <w:rFonts w:asciiTheme="minorHAnsi" w:hAnsiTheme="minorHAnsi" w:cstheme="minorHAnsi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7371"/>
      </w:tblGrid>
      <w:tr w:rsidR="00DA1EDD" w:rsidRPr="00B335D2" w:rsidTr="00C546B7">
        <w:tc>
          <w:tcPr>
            <w:tcW w:w="2835" w:type="dxa"/>
            <w:shd w:val="clear" w:color="auto" w:fill="auto"/>
          </w:tcPr>
          <w:p w:rsidR="00DA1EDD" w:rsidRPr="00B335D2" w:rsidRDefault="00DA1EDD" w:rsidP="0055781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335D2">
              <w:rPr>
                <w:rFonts w:asciiTheme="minorHAnsi" w:hAnsiTheme="minorHAnsi" w:cstheme="minorHAnsi"/>
                <w:b/>
                <w:sz w:val="28"/>
                <w:szCs w:val="28"/>
              </w:rPr>
              <w:t>Name</w:t>
            </w:r>
            <w:r w:rsidR="00F95CB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of person completing form</w:t>
            </w:r>
            <w:r w:rsidRPr="00B335D2">
              <w:rPr>
                <w:rFonts w:asciiTheme="minorHAnsi" w:hAnsiTheme="minorHAnsi" w:cstheme="minorHAnsi"/>
                <w:b/>
                <w:sz w:val="28"/>
                <w:szCs w:val="28"/>
              </w:rPr>
              <w:t>:</w:t>
            </w:r>
          </w:p>
          <w:p w:rsidR="008E500E" w:rsidRPr="00B335D2" w:rsidRDefault="008E500E" w:rsidP="0055781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DA1EDD" w:rsidRPr="00B335D2" w:rsidRDefault="00DA1EDD" w:rsidP="0055781E">
            <w:pPr>
              <w:rPr>
                <w:rFonts w:asciiTheme="minorHAnsi" w:hAnsiTheme="minorHAnsi" w:cstheme="minorHAnsi"/>
              </w:rPr>
            </w:pPr>
          </w:p>
        </w:tc>
      </w:tr>
      <w:tr w:rsidR="008E500E" w:rsidRPr="00B335D2" w:rsidTr="00C546B7">
        <w:tc>
          <w:tcPr>
            <w:tcW w:w="2835" w:type="dxa"/>
            <w:shd w:val="clear" w:color="auto" w:fill="auto"/>
          </w:tcPr>
          <w:p w:rsidR="008E500E" w:rsidRPr="00B335D2" w:rsidRDefault="008E500E" w:rsidP="0055781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335D2">
              <w:rPr>
                <w:rFonts w:asciiTheme="minorHAnsi" w:hAnsiTheme="minorHAnsi" w:cstheme="minorHAnsi"/>
                <w:b/>
                <w:sz w:val="28"/>
                <w:szCs w:val="28"/>
              </w:rPr>
              <w:t>Organisation/Agency:</w:t>
            </w:r>
          </w:p>
          <w:p w:rsidR="008E500E" w:rsidRPr="00B335D2" w:rsidRDefault="008E500E" w:rsidP="0055781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8E500E" w:rsidRPr="00B335D2" w:rsidRDefault="008E500E" w:rsidP="0055781E">
            <w:pPr>
              <w:rPr>
                <w:rFonts w:asciiTheme="minorHAnsi" w:hAnsiTheme="minorHAnsi" w:cstheme="minorHAnsi"/>
              </w:rPr>
            </w:pPr>
          </w:p>
        </w:tc>
      </w:tr>
      <w:tr w:rsidR="00B335D2" w:rsidRPr="00B335D2" w:rsidTr="00C546B7">
        <w:tc>
          <w:tcPr>
            <w:tcW w:w="2835" w:type="dxa"/>
            <w:shd w:val="clear" w:color="auto" w:fill="auto"/>
          </w:tcPr>
          <w:p w:rsidR="00B335D2" w:rsidRPr="00B335D2" w:rsidRDefault="00B335D2" w:rsidP="0055781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Name of first Rep (main contact)</w:t>
            </w:r>
          </w:p>
        </w:tc>
        <w:tc>
          <w:tcPr>
            <w:tcW w:w="7371" w:type="dxa"/>
            <w:shd w:val="clear" w:color="auto" w:fill="auto"/>
          </w:tcPr>
          <w:p w:rsidR="00B335D2" w:rsidRPr="00B335D2" w:rsidRDefault="00B335D2" w:rsidP="0055781E">
            <w:pPr>
              <w:rPr>
                <w:rFonts w:asciiTheme="minorHAnsi" w:hAnsiTheme="minorHAnsi" w:cstheme="minorHAnsi"/>
              </w:rPr>
            </w:pPr>
          </w:p>
        </w:tc>
      </w:tr>
      <w:tr w:rsidR="00DA1EDD" w:rsidRPr="00B335D2" w:rsidTr="00C546B7">
        <w:tc>
          <w:tcPr>
            <w:tcW w:w="2835" w:type="dxa"/>
            <w:shd w:val="clear" w:color="auto" w:fill="auto"/>
          </w:tcPr>
          <w:p w:rsidR="00DA1EDD" w:rsidRPr="00B335D2" w:rsidRDefault="00F95CB9" w:rsidP="0055781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Postal </w:t>
            </w:r>
            <w:r w:rsidR="00DA1EDD" w:rsidRPr="00B335D2">
              <w:rPr>
                <w:rFonts w:asciiTheme="minorHAnsi" w:hAnsiTheme="minorHAnsi" w:cstheme="minorHAnsi"/>
                <w:b/>
                <w:sz w:val="28"/>
                <w:szCs w:val="28"/>
              </w:rPr>
              <w:t>Address:</w:t>
            </w:r>
          </w:p>
          <w:p w:rsidR="00DA1EDD" w:rsidRPr="00B335D2" w:rsidRDefault="00DA1EDD" w:rsidP="0055781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DA1EDD" w:rsidRPr="00B335D2" w:rsidRDefault="00DA1EDD" w:rsidP="0055781E">
            <w:pPr>
              <w:rPr>
                <w:rFonts w:asciiTheme="minorHAnsi" w:hAnsiTheme="minorHAnsi" w:cstheme="minorHAnsi"/>
              </w:rPr>
            </w:pPr>
          </w:p>
        </w:tc>
      </w:tr>
      <w:tr w:rsidR="00D201A2" w:rsidRPr="00B335D2" w:rsidTr="00C546B7">
        <w:tc>
          <w:tcPr>
            <w:tcW w:w="2835" w:type="dxa"/>
            <w:shd w:val="clear" w:color="auto" w:fill="auto"/>
          </w:tcPr>
          <w:p w:rsidR="00D201A2" w:rsidRPr="00B335D2" w:rsidRDefault="00D201A2" w:rsidP="00C546B7">
            <w:pPr>
              <w:spacing w:before="12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335D2">
              <w:rPr>
                <w:rFonts w:asciiTheme="minorHAnsi" w:hAnsiTheme="minorHAnsi" w:cstheme="minorHAnsi"/>
                <w:b/>
                <w:sz w:val="28"/>
                <w:szCs w:val="28"/>
              </w:rPr>
              <w:t>Telephone Number:</w:t>
            </w:r>
          </w:p>
          <w:p w:rsidR="00D201A2" w:rsidRPr="00B335D2" w:rsidRDefault="00D201A2" w:rsidP="00C546B7">
            <w:pPr>
              <w:spacing w:before="12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F95CB9" w:rsidRDefault="00F95CB9" w:rsidP="00F95CB9">
            <w:p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Landline</w:t>
            </w:r>
          </w:p>
          <w:p w:rsidR="00D201A2" w:rsidRPr="00B335D2" w:rsidRDefault="00D201A2" w:rsidP="00F95CB9">
            <w:pPr>
              <w:spacing w:before="120"/>
              <w:rPr>
                <w:rFonts w:asciiTheme="minorHAnsi" w:hAnsiTheme="minorHAnsi" w:cstheme="minorHAnsi"/>
              </w:rPr>
            </w:pPr>
            <w:r w:rsidRPr="00B335D2">
              <w:rPr>
                <w:rFonts w:asciiTheme="minorHAnsi" w:hAnsiTheme="minorHAnsi" w:cstheme="minorHAnsi"/>
                <w:sz w:val="24"/>
                <w:szCs w:val="24"/>
              </w:rPr>
              <w:t>Mobile</w:t>
            </w:r>
          </w:p>
        </w:tc>
      </w:tr>
      <w:tr w:rsidR="00D201A2" w:rsidRPr="00B335D2" w:rsidTr="00C546B7">
        <w:tc>
          <w:tcPr>
            <w:tcW w:w="2835" w:type="dxa"/>
            <w:shd w:val="clear" w:color="auto" w:fill="auto"/>
          </w:tcPr>
          <w:p w:rsidR="00D201A2" w:rsidRPr="00B335D2" w:rsidRDefault="00D201A2" w:rsidP="0055781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201A2" w:rsidRPr="00B335D2" w:rsidRDefault="00D201A2" w:rsidP="00D201A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335D2">
              <w:rPr>
                <w:rFonts w:asciiTheme="minorHAnsi" w:hAnsiTheme="minorHAnsi" w:cstheme="minorHAnsi"/>
                <w:b/>
                <w:sz w:val="28"/>
                <w:szCs w:val="28"/>
              </w:rPr>
              <w:t>E-mail:</w:t>
            </w:r>
          </w:p>
          <w:p w:rsidR="00D201A2" w:rsidRPr="00B335D2" w:rsidRDefault="00D201A2" w:rsidP="00D201A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371" w:type="dxa"/>
            <w:shd w:val="clear" w:color="auto" w:fill="auto"/>
          </w:tcPr>
          <w:p w:rsidR="00D201A2" w:rsidRPr="00B335D2" w:rsidRDefault="00D201A2" w:rsidP="00145E25">
            <w:pPr>
              <w:rPr>
                <w:rFonts w:asciiTheme="minorHAnsi" w:hAnsiTheme="minorHAnsi" w:cstheme="minorHAnsi"/>
                <w:b/>
              </w:rPr>
            </w:pPr>
          </w:p>
          <w:p w:rsidR="00D201A2" w:rsidRPr="00B335D2" w:rsidRDefault="00D201A2" w:rsidP="00D201A2">
            <w:pPr>
              <w:rPr>
                <w:rFonts w:asciiTheme="minorHAnsi" w:hAnsiTheme="minorHAnsi" w:cstheme="minorHAnsi"/>
              </w:rPr>
            </w:pPr>
          </w:p>
        </w:tc>
      </w:tr>
      <w:tr w:rsidR="00B335D2" w:rsidRPr="00B335D2" w:rsidTr="00C546B7">
        <w:tc>
          <w:tcPr>
            <w:tcW w:w="2835" w:type="dxa"/>
            <w:shd w:val="clear" w:color="auto" w:fill="auto"/>
          </w:tcPr>
          <w:p w:rsidR="00B335D2" w:rsidRDefault="00B335D2" w:rsidP="0055781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br/>
              <w:t>Organisation Social Platforms</w:t>
            </w:r>
          </w:p>
          <w:p w:rsidR="00B335D2" w:rsidRPr="00B335D2" w:rsidRDefault="00B335D2" w:rsidP="0055781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B335D2" w:rsidRDefault="00B335D2" w:rsidP="00145E25">
            <w:pPr>
              <w:rPr>
                <w:rFonts w:asciiTheme="minorHAnsi" w:hAnsiTheme="minorHAnsi" w:cstheme="minorHAnsi"/>
                <w:b/>
              </w:rPr>
            </w:pPr>
          </w:p>
          <w:p w:rsidR="00B335D2" w:rsidRDefault="00B335D2" w:rsidP="00145E2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Website URL:</w:t>
            </w:r>
          </w:p>
          <w:p w:rsidR="00B335D2" w:rsidRDefault="00B335D2" w:rsidP="00145E25">
            <w:pPr>
              <w:rPr>
                <w:rFonts w:asciiTheme="minorHAnsi" w:hAnsiTheme="minorHAnsi" w:cstheme="minorHAnsi"/>
                <w:b/>
              </w:rPr>
            </w:pPr>
          </w:p>
          <w:p w:rsidR="00B335D2" w:rsidRDefault="00B335D2" w:rsidP="00145E2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Facebook URL:</w:t>
            </w:r>
          </w:p>
          <w:p w:rsidR="00B335D2" w:rsidRDefault="00B335D2" w:rsidP="00145E25">
            <w:pPr>
              <w:rPr>
                <w:rFonts w:asciiTheme="minorHAnsi" w:hAnsiTheme="minorHAnsi" w:cstheme="minorHAnsi"/>
                <w:b/>
              </w:rPr>
            </w:pPr>
          </w:p>
          <w:p w:rsidR="00B335D2" w:rsidRDefault="00B335D2" w:rsidP="00145E2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Twitter Account Name:</w:t>
            </w:r>
          </w:p>
          <w:p w:rsidR="00B335D2" w:rsidRPr="00B335D2" w:rsidRDefault="00B335D2" w:rsidP="00145E2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A1EDD" w:rsidRPr="00B335D2" w:rsidTr="00C546B7">
        <w:tc>
          <w:tcPr>
            <w:tcW w:w="2835" w:type="dxa"/>
            <w:shd w:val="clear" w:color="auto" w:fill="auto"/>
          </w:tcPr>
          <w:p w:rsidR="00DA1EDD" w:rsidRPr="00B335D2" w:rsidRDefault="00D201A2" w:rsidP="00C546B7">
            <w:pPr>
              <w:spacing w:before="12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335D2">
              <w:rPr>
                <w:rFonts w:asciiTheme="minorHAnsi" w:hAnsiTheme="minorHAnsi" w:cstheme="minorHAnsi"/>
                <w:b/>
                <w:sz w:val="28"/>
                <w:szCs w:val="28"/>
              </w:rPr>
              <w:t>Please explain why you wan</w:t>
            </w:r>
            <w:r w:rsidR="00B80DF0" w:rsidRPr="00B335D2">
              <w:rPr>
                <w:rFonts w:asciiTheme="minorHAnsi" w:hAnsiTheme="minorHAnsi" w:cstheme="minorHAnsi"/>
                <w:b/>
                <w:sz w:val="28"/>
                <w:szCs w:val="28"/>
              </w:rPr>
              <w:t>t to apply for membership of VOYC</w:t>
            </w:r>
            <w:r w:rsidRPr="00B335D2">
              <w:rPr>
                <w:rFonts w:asciiTheme="minorHAnsi" w:hAnsiTheme="minorHAnsi" w:cstheme="minorHAnsi"/>
                <w:b/>
                <w:sz w:val="28"/>
                <w:szCs w:val="28"/>
              </w:rPr>
              <w:t>?</w:t>
            </w:r>
          </w:p>
        </w:tc>
        <w:tc>
          <w:tcPr>
            <w:tcW w:w="7371" w:type="dxa"/>
            <w:shd w:val="clear" w:color="auto" w:fill="auto"/>
          </w:tcPr>
          <w:p w:rsidR="00DA1EDD" w:rsidRPr="00B335D2" w:rsidRDefault="00DA1EDD" w:rsidP="0055781E">
            <w:pPr>
              <w:rPr>
                <w:rFonts w:asciiTheme="minorHAnsi" w:hAnsiTheme="minorHAnsi" w:cstheme="minorHAnsi"/>
              </w:rPr>
            </w:pPr>
          </w:p>
        </w:tc>
      </w:tr>
      <w:tr w:rsidR="00DA1EDD" w:rsidRPr="00B335D2" w:rsidTr="00C546B7">
        <w:tc>
          <w:tcPr>
            <w:tcW w:w="2835" w:type="dxa"/>
            <w:shd w:val="clear" w:color="auto" w:fill="auto"/>
          </w:tcPr>
          <w:p w:rsidR="005D6DAA" w:rsidRPr="00B335D2" w:rsidRDefault="00D201A2" w:rsidP="00C546B7">
            <w:pPr>
              <w:spacing w:before="12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335D2">
              <w:rPr>
                <w:rFonts w:asciiTheme="minorHAnsi" w:hAnsiTheme="minorHAnsi" w:cstheme="minorHAnsi"/>
                <w:b/>
                <w:sz w:val="28"/>
                <w:szCs w:val="28"/>
              </w:rPr>
              <w:t>Do you hav</w:t>
            </w:r>
            <w:r w:rsidR="00FE6A1D" w:rsidRPr="00B335D2">
              <w:rPr>
                <w:rFonts w:asciiTheme="minorHAnsi" w:hAnsiTheme="minorHAnsi" w:cstheme="minorHAnsi"/>
                <w:b/>
                <w:sz w:val="28"/>
                <w:szCs w:val="28"/>
              </w:rPr>
              <w:t>e links with any Youth Groups</w:t>
            </w:r>
            <w:r w:rsidRPr="00B335D2">
              <w:rPr>
                <w:rFonts w:asciiTheme="minorHAnsi" w:hAnsiTheme="minorHAnsi" w:cstheme="minorHAnsi"/>
                <w:b/>
                <w:sz w:val="28"/>
                <w:szCs w:val="28"/>
              </w:rPr>
              <w:t>? If yes please give details</w:t>
            </w:r>
            <w:r w:rsidR="00FE6A1D" w:rsidRPr="00B335D2">
              <w:rPr>
                <w:rFonts w:asciiTheme="minorHAnsi" w:hAnsiTheme="minorHAnsi" w:cstheme="minorHAnsi"/>
                <w:b/>
                <w:sz w:val="28"/>
                <w:szCs w:val="28"/>
              </w:rPr>
              <w:t>……</w:t>
            </w:r>
          </w:p>
        </w:tc>
        <w:tc>
          <w:tcPr>
            <w:tcW w:w="7371" w:type="dxa"/>
            <w:shd w:val="clear" w:color="auto" w:fill="auto"/>
          </w:tcPr>
          <w:p w:rsidR="00DA1EDD" w:rsidRPr="00B335D2" w:rsidRDefault="00DA1EDD" w:rsidP="0055781E">
            <w:pPr>
              <w:rPr>
                <w:rFonts w:asciiTheme="minorHAnsi" w:hAnsiTheme="minorHAnsi" w:cstheme="minorHAnsi"/>
              </w:rPr>
            </w:pPr>
          </w:p>
          <w:p w:rsidR="000C2E74" w:rsidRPr="00B335D2" w:rsidRDefault="005D6DAA" w:rsidP="00145E2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335D2">
              <w:rPr>
                <w:rFonts w:asciiTheme="minorHAnsi" w:hAnsiTheme="minorHAnsi" w:cstheme="minorHAnsi"/>
              </w:rPr>
              <w:t xml:space="preserve"> </w:t>
            </w:r>
            <w:r w:rsidRPr="00B335D2">
              <w:rPr>
                <w:rFonts w:asciiTheme="minorHAnsi" w:hAnsiTheme="minorHAnsi" w:cstheme="minorHAnsi"/>
                <w:b/>
                <w:sz w:val="28"/>
                <w:szCs w:val="28"/>
              </w:rPr>
              <w:t>Yes</w:t>
            </w:r>
            <w:r w:rsidR="00145E25" w:rsidRPr="00B335D2">
              <w:rPr>
                <w:rFonts w:asciiTheme="minorHAnsi" w:hAnsiTheme="minorHAnsi" w:cstheme="minorHAnsi"/>
                <w:sz w:val="28"/>
                <w:szCs w:val="28"/>
              </w:rPr>
              <w:t xml:space="preserve">  / </w:t>
            </w:r>
            <w:r w:rsidRPr="00B335D2"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  <w:r w:rsidR="008D78DE" w:rsidRPr="00B335D2">
              <w:rPr>
                <w:rFonts w:asciiTheme="minorHAnsi" w:hAnsiTheme="minorHAnsi" w:cstheme="minorHAnsi"/>
                <w:b/>
                <w:sz w:val="28"/>
                <w:szCs w:val="28"/>
              </w:rPr>
              <w:t>No</w:t>
            </w:r>
            <w:r w:rsidR="00145E25" w:rsidRPr="00B335D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  </w:t>
            </w:r>
          </w:p>
          <w:p w:rsidR="007E3BDB" w:rsidRPr="00B335D2" w:rsidRDefault="00145E25" w:rsidP="00145E25">
            <w:pPr>
              <w:rPr>
                <w:rFonts w:asciiTheme="minorHAnsi" w:hAnsiTheme="minorHAnsi" w:cstheme="minorHAnsi"/>
                <w:b/>
              </w:rPr>
            </w:pPr>
            <w:r w:rsidRPr="00B335D2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0C2E74" w:rsidRPr="00B335D2" w:rsidRDefault="000C2E74" w:rsidP="00D201A2">
            <w:pPr>
              <w:rPr>
                <w:rFonts w:asciiTheme="minorHAnsi" w:hAnsiTheme="minorHAnsi" w:cstheme="minorHAnsi"/>
              </w:rPr>
            </w:pPr>
          </w:p>
        </w:tc>
      </w:tr>
    </w:tbl>
    <w:p w:rsidR="00383231" w:rsidRPr="00B335D2" w:rsidRDefault="00383231">
      <w:pPr>
        <w:rPr>
          <w:rFonts w:asciiTheme="minorHAnsi" w:hAnsiTheme="minorHAnsi" w:cstheme="minorHAnsi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5"/>
        <w:gridCol w:w="4077"/>
      </w:tblGrid>
      <w:tr w:rsidR="00500463" w:rsidRPr="00B335D2" w:rsidTr="00C546B7">
        <w:tc>
          <w:tcPr>
            <w:tcW w:w="6095" w:type="dxa"/>
            <w:shd w:val="clear" w:color="auto" w:fill="auto"/>
          </w:tcPr>
          <w:p w:rsidR="00500463" w:rsidRPr="00B335D2" w:rsidRDefault="00500463" w:rsidP="0055781E">
            <w:pPr>
              <w:rPr>
                <w:rFonts w:asciiTheme="minorHAnsi" w:hAnsiTheme="minorHAnsi" w:cstheme="minorHAnsi"/>
                <w:b/>
              </w:rPr>
            </w:pPr>
          </w:p>
          <w:p w:rsidR="00500463" w:rsidRDefault="00FE6A1D" w:rsidP="00500463">
            <w:pPr>
              <w:rPr>
                <w:rFonts w:asciiTheme="minorHAnsi" w:hAnsiTheme="minorHAnsi" w:cstheme="minorHAnsi"/>
                <w:b/>
              </w:rPr>
            </w:pPr>
            <w:r w:rsidRPr="00B335D2">
              <w:rPr>
                <w:rFonts w:asciiTheme="minorHAnsi" w:hAnsiTheme="minorHAnsi" w:cstheme="minorHAnsi"/>
                <w:b/>
              </w:rPr>
              <w:t>Signed:</w:t>
            </w:r>
          </w:p>
          <w:p w:rsidR="00B335D2" w:rsidRDefault="00F95CB9" w:rsidP="0050046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(electronic signature of acceptable)</w:t>
            </w:r>
          </w:p>
          <w:p w:rsidR="00F95CB9" w:rsidRDefault="00F95CB9" w:rsidP="00500463">
            <w:pPr>
              <w:rPr>
                <w:rFonts w:asciiTheme="minorHAnsi" w:hAnsiTheme="minorHAnsi" w:cstheme="minorHAnsi"/>
                <w:b/>
              </w:rPr>
            </w:pPr>
          </w:p>
          <w:p w:rsidR="00B335D2" w:rsidRDefault="00B335D2" w:rsidP="0050046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Print Name:</w:t>
            </w:r>
          </w:p>
          <w:p w:rsidR="00F95CB9" w:rsidRPr="00B335D2" w:rsidRDefault="00F95CB9" w:rsidP="0050046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77" w:type="dxa"/>
            <w:shd w:val="clear" w:color="auto" w:fill="auto"/>
          </w:tcPr>
          <w:p w:rsidR="00500463" w:rsidRPr="00B335D2" w:rsidRDefault="00500463" w:rsidP="00500463">
            <w:pPr>
              <w:rPr>
                <w:rFonts w:asciiTheme="minorHAnsi" w:hAnsiTheme="minorHAnsi" w:cstheme="minorHAnsi"/>
                <w:b/>
              </w:rPr>
            </w:pPr>
          </w:p>
          <w:p w:rsidR="00500463" w:rsidRPr="00B335D2" w:rsidRDefault="00FE6A1D" w:rsidP="00500463">
            <w:pPr>
              <w:rPr>
                <w:rFonts w:asciiTheme="minorHAnsi" w:hAnsiTheme="minorHAnsi" w:cstheme="minorHAnsi"/>
                <w:b/>
              </w:rPr>
            </w:pPr>
            <w:r w:rsidRPr="00B335D2">
              <w:rPr>
                <w:rFonts w:asciiTheme="minorHAnsi" w:hAnsiTheme="minorHAnsi" w:cstheme="minorHAnsi"/>
                <w:b/>
              </w:rPr>
              <w:t>Date</w:t>
            </w:r>
            <w:r w:rsidR="00500463" w:rsidRPr="00B335D2">
              <w:rPr>
                <w:rFonts w:asciiTheme="minorHAnsi" w:hAnsiTheme="minorHAnsi" w:cstheme="minorHAnsi"/>
                <w:b/>
              </w:rPr>
              <w:t>:</w:t>
            </w:r>
          </w:p>
          <w:p w:rsidR="00500463" w:rsidRPr="00B335D2" w:rsidRDefault="00500463" w:rsidP="0055781E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0133EC" w:rsidRPr="00B335D2" w:rsidRDefault="000133EC" w:rsidP="008021B3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8021B3" w:rsidRPr="00B335D2" w:rsidRDefault="009E7AEE" w:rsidP="008021B3">
      <w:pPr>
        <w:jc w:val="center"/>
        <w:rPr>
          <w:rFonts w:asciiTheme="minorHAnsi" w:hAnsiTheme="minorHAnsi" w:cstheme="minorHAnsi"/>
        </w:rPr>
      </w:pPr>
      <w:hyperlink r:id="rId9" w:history="1">
        <w:r w:rsidR="00B6101B" w:rsidRPr="00B335D2">
          <w:rPr>
            <w:rStyle w:val="Hyperlink"/>
            <w:rFonts w:asciiTheme="minorHAnsi" w:hAnsiTheme="minorHAnsi" w:cstheme="minorHAnsi"/>
            <w:b/>
          </w:rPr>
          <w:t>VOYC Privacy Policy</w:t>
        </w:r>
      </w:hyperlink>
    </w:p>
    <w:p w:rsidR="000133EC" w:rsidRPr="00B335D2" w:rsidRDefault="000133EC" w:rsidP="00F95CB9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B335D2">
        <w:rPr>
          <w:rFonts w:asciiTheme="minorHAnsi" w:hAnsiTheme="minorHAnsi" w:cstheme="minorHAnsi"/>
          <w:b/>
          <w:sz w:val="40"/>
          <w:szCs w:val="40"/>
        </w:rPr>
        <w:br w:type="page"/>
      </w:r>
      <w:r w:rsidRPr="00B335D2">
        <w:rPr>
          <w:rFonts w:asciiTheme="minorHAnsi" w:hAnsiTheme="minorHAnsi" w:cstheme="minorHAnsi"/>
          <w:b/>
          <w:sz w:val="40"/>
          <w:szCs w:val="40"/>
        </w:rPr>
        <w:lastRenderedPageBreak/>
        <w:t>VOYC Devon</w:t>
      </w:r>
    </w:p>
    <w:p w:rsidR="000133EC" w:rsidRPr="00B335D2" w:rsidRDefault="000133EC" w:rsidP="000133EC">
      <w:pPr>
        <w:pStyle w:val="Heading2"/>
        <w:jc w:val="center"/>
        <w:rPr>
          <w:rFonts w:asciiTheme="minorHAnsi" w:hAnsiTheme="minorHAnsi" w:cstheme="minorHAnsi"/>
          <w:b/>
          <w:szCs w:val="24"/>
        </w:rPr>
      </w:pPr>
      <w:r w:rsidRPr="00B335D2">
        <w:rPr>
          <w:rFonts w:asciiTheme="minorHAnsi" w:hAnsiTheme="minorHAnsi" w:cstheme="minorHAnsi"/>
          <w:b/>
          <w:szCs w:val="24"/>
        </w:rPr>
        <w:t>General Data Protection Regulation (GDPR) – May 2018</w:t>
      </w:r>
    </w:p>
    <w:p w:rsidR="000133EC" w:rsidRPr="00B335D2" w:rsidRDefault="000133EC" w:rsidP="000133EC">
      <w:pPr>
        <w:rPr>
          <w:rFonts w:asciiTheme="minorHAnsi" w:hAnsiTheme="minorHAnsi" w:cstheme="minorHAnsi"/>
        </w:rPr>
      </w:pPr>
    </w:p>
    <w:p w:rsidR="00DD6A11" w:rsidRPr="00B335D2" w:rsidRDefault="00DD6A11" w:rsidP="00DD6A11">
      <w:pPr>
        <w:rPr>
          <w:rFonts w:asciiTheme="minorHAnsi" w:hAnsiTheme="minorHAnsi" w:cstheme="minorHAnsi"/>
          <w:sz w:val="24"/>
          <w:szCs w:val="24"/>
        </w:rPr>
      </w:pPr>
      <w:r w:rsidRPr="00B335D2">
        <w:rPr>
          <w:rFonts w:asciiTheme="minorHAnsi" w:hAnsiTheme="minorHAnsi" w:cstheme="minorHAnsi"/>
          <w:sz w:val="24"/>
          <w:szCs w:val="24"/>
        </w:rPr>
        <w:t>VOYC Devon is a membership organisation and as such we need to hold the contact information of each Organisation’s nominated VOYC representative. This means that we can:</w:t>
      </w:r>
    </w:p>
    <w:p w:rsidR="00DD6A11" w:rsidRPr="00B335D2" w:rsidRDefault="00DD6A11" w:rsidP="00DD6A11">
      <w:pPr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B335D2">
        <w:rPr>
          <w:rFonts w:asciiTheme="minorHAnsi" w:hAnsiTheme="minorHAnsi" w:cstheme="minorHAnsi"/>
          <w:sz w:val="24"/>
          <w:szCs w:val="24"/>
        </w:rPr>
        <w:t xml:space="preserve">send that person VOYC mailings including the E-bulletin, </w:t>
      </w:r>
    </w:p>
    <w:p w:rsidR="00DD6A11" w:rsidRPr="00B335D2" w:rsidRDefault="00DD6A11" w:rsidP="00DD6A11">
      <w:pPr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B335D2">
        <w:rPr>
          <w:rFonts w:asciiTheme="minorHAnsi" w:hAnsiTheme="minorHAnsi" w:cstheme="minorHAnsi"/>
          <w:sz w:val="24"/>
          <w:szCs w:val="24"/>
        </w:rPr>
        <w:t xml:space="preserve">enable individuals connected with children / youth sector organisations to make contact with your organisation through VOYC Devon, </w:t>
      </w:r>
    </w:p>
    <w:p w:rsidR="00DD6A11" w:rsidRPr="00B335D2" w:rsidRDefault="00DD6A11" w:rsidP="00DD6A11">
      <w:pPr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B335D2">
        <w:rPr>
          <w:rFonts w:asciiTheme="minorHAnsi" w:hAnsiTheme="minorHAnsi" w:cstheme="minorHAnsi"/>
          <w:sz w:val="24"/>
          <w:szCs w:val="24"/>
        </w:rPr>
        <w:t xml:space="preserve">tell you about the VOYC Devon Annual Meeting and Report, </w:t>
      </w:r>
    </w:p>
    <w:p w:rsidR="00DD6A11" w:rsidRPr="00B335D2" w:rsidRDefault="00DD6A11" w:rsidP="00DD6A11">
      <w:pPr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proofErr w:type="gramStart"/>
      <w:r w:rsidRPr="00B335D2">
        <w:rPr>
          <w:rFonts w:asciiTheme="minorHAnsi" w:hAnsiTheme="minorHAnsi" w:cstheme="minorHAnsi"/>
          <w:sz w:val="24"/>
          <w:szCs w:val="24"/>
        </w:rPr>
        <w:t>create</w:t>
      </w:r>
      <w:proofErr w:type="gramEnd"/>
      <w:r w:rsidRPr="00B335D2">
        <w:rPr>
          <w:rFonts w:asciiTheme="minorHAnsi" w:hAnsiTheme="minorHAnsi" w:cstheme="minorHAnsi"/>
          <w:sz w:val="24"/>
          <w:szCs w:val="24"/>
        </w:rPr>
        <w:t xml:space="preserve"> links between our Twitter and Facebook accounts (if relevant).</w:t>
      </w:r>
    </w:p>
    <w:p w:rsidR="00DD6A11" w:rsidRPr="00B335D2" w:rsidRDefault="00DD6A11" w:rsidP="00DD6A11">
      <w:pPr>
        <w:rPr>
          <w:rFonts w:asciiTheme="minorHAnsi" w:hAnsiTheme="minorHAnsi" w:cstheme="minorHAnsi"/>
          <w:bCs/>
          <w:sz w:val="24"/>
          <w:szCs w:val="24"/>
          <w:lang w:val="en"/>
        </w:rPr>
      </w:pPr>
    </w:p>
    <w:p w:rsidR="000133EC" w:rsidRPr="00F95CB9" w:rsidRDefault="00F95CB9" w:rsidP="000133EC">
      <w:pPr>
        <w:rPr>
          <w:rFonts w:asciiTheme="minorHAnsi" w:hAnsiTheme="minorHAnsi" w:cstheme="minorHAnsi"/>
          <w:bCs/>
          <w:sz w:val="24"/>
          <w:szCs w:val="24"/>
          <w:lang w:val="en"/>
        </w:rPr>
      </w:pPr>
      <w:r w:rsidRPr="00F95CB9">
        <w:rPr>
          <w:rFonts w:asciiTheme="minorHAnsi" w:hAnsiTheme="minorHAnsi" w:cstheme="minorHAnsi"/>
          <w:bCs/>
          <w:sz w:val="24"/>
          <w:szCs w:val="24"/>
        </w:rPr>
        <w:t>By completing the above information to apply for VOYC Membership, you are providing us with your consent in accordance with GDPR Regulations.  This consent will last until</w:t>
      </w:r>
      <w:r w:rsidR="00DD6A11" w:rsidRPr="00B335D2">
        <w:rPr>
          <w:rFonts w:asciiTheme="minorHAnsi" w:hAnsiTheme="minorHAnsi" w:cstheme="minorHAnsi"/>
          <w:bCs/>
          <w:sz w:val="24"/>
          <w:szCs w:val="24"/>
          <w:lang w:val="en"/>
        </w:rPr>
        <w:t xml:space="preserve"> we receive notification from you that you are no longer the point of contact for your </w:t>
      </w:r>
      <w:proofErr w:type="spellStart"/>
      <w:r w:rsidR="00DD6A11" w:rsidRPr="00B335D2">
        <w:rPr>
          <w:rFonts w:asciiTheme="minorHAnsi" w:hAnsiTheme="minorHAnsi" w:cstheme="minorHAnsi"/>
          <w:bCs/>
          <w:sz w:val="24"/>
          <w:szCs w:val="24"/>
          <w:lang w:val="en"/>
        </w:rPr>
        <w:t>organisation</w:t>
      </w:r>
      <w:proofErr w:type="spellEnd"/>
      <w:r w:rsidR="00DD6A11" w:rsidRPr="00B335D2">
        <w:rPr>
          <w:rFonts w:asciiTheme="minorHAnsi" w:hAnsiTheme="minorHAnsi" w:cstheme="minorHAnsi"/>
          <w:bCs/>
          <w:sz w:val="24"/>
          <w:szCs w:val="24"/>
          <w:lang w:val="en"/>
        </w:rPr>
        <w:t>. We can assure you that VOYC will not share your data in any way other than shown above and remember</w:t>
      </w:r>
      <w:proofErr w:type="gramStart"/>
      <w:r w:rsidR="00DD6A11" w:rsidRPr="00B335D2">
        <w:rPr>
          <w:rFonts w:asciiTheme="minorHAnsi" w:hAnsiTheme="minorHAnsi" w:cstheme="minorHAnsi"/>
          <w:bCs/>
          <w:sz w:val="24"/>
          <w:szCs w:val="24"/>
          <w:lang w:val="en"/>
        </w:rPr>
        <w:t>,</w:t>
      </w:r>
      <w:proofErr w:type="gramEnd"/>
      <w:r w:rsidR="00DD6A11" w:rsidRPr="00B335D2">
        <w:rPr>
          <w:rFonts w:asciiTheme="minorHAnsi" w:hAnsiTheme="minorHAnsi" w:cstheme="minorHAnsi"/>
          <w:bCs/>
          <w:sz w:val="24"/>
          <w:szCs w:val="24"/>
          <w:lang w:val="en"/>
        </w:rPr>
        <w:t xml:space="preserve"> you can unsubscribe at any time.</w:t>
      </w:r>
    </w:p>
    <w:p w:rsidR="000133EC" w:rsidRPr="00B335D2" w:rsidRDefault="000133EC" w:rsidP="000133EC">
      <w:pPr>
        <w:rPr>
          <w:rFonts w:asciiTheme="minorHAnsi" w:hAnsiTheme="minorHAnsi" w:cstheme="minorHAnsi"/>
          <w:sz w:val="24"/>
          <w:szCs w:val="24"/>
        </w:rPr>
      </w:pPr>
    </w:p>
    <w:p w:rsidR="000133EC" w:rsidRPr="00B335D2" w:rsidRDefault="000133EC" w:rsidP="000133EC">
      <w:pPr>
        <w:rPr>
          <w:rFonts w:asciiTheme="minorHAnsi" w:hAnsiTheme="minorHAnsi" w:cstheme="minorHAnsi"/>
          <w:sz w:val="24"/>
          <w:szCs w:val="24"/>
        </w:rPr>
      </w:pPr>
      <w:r w:rsidRPr="00B335D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133EC" w:rsidRPr="00B335D2" w:rsidRDefault="000133EC" w:rsidP="000133EC">
      <w:pPr>
        <w:rPr>
          <w:rFonts w:asciiTheme="minorHAnsi" w:hAnsiTheme="minorHAnsi" w:cstheme="minorHAnsi"/>
          <w:sz w:val="24"/>
          <w:szCs w:val="24"/>
        </w:rPr>
      </w:pPr>
    </w:p>
    <w:p w:rsidR="000133EC" w:rsidRPr="00B335D2" w:rsidRDefault="000133EC" w:rsidP="000133EC">
      <w:pPr>
        <w:rPr>
          <w:rFonts w:asciiTheme="minorHAnsi" w:hAnsiTheme="minorHAnsi" w:cstheme="minorHAnsi"/>
        </w:rPr>
      </w:pPr>
      <w:r w:rsidRPr="00B335D2">
        <w:rPr>
          <w:rFonts w:asciiTheme="minorHAnsi" w:hAnsiTheme="minorHAnsi" w:cstheme="minorHAnsi"/>
        </w:rPr>
        <w:t>Please return this form to:  VOYC (Devon), The 100 Club, Wear Barton Road, Countess Wear, Exeter, EX2 7EH</w:t>
      </w:r>
    </w:p>
    <w:p w:rsidR="000133EC" w:rsidRPr="00B335D2" w:rsidRDefault="000133EC" w:rsidP="000133EC">
      <w:pPr>
        <w:jc w:val="center"/>
        <w:rPr>
          <w:rFonts w:asciiTheme="minorHAnsi" w:hAnsiTheme="minorHAnsi" w:cstheme="minorHAnsi"/>
        </w:rPr>
      </w:pPr>
      <w:r w:rsidRPr="00B335D2">
        <w:rPr>
          <w:rFonts w:asciiTheme="minorHAnsi" w:hAnsiTheme="minorHAnsi" w:cstheme="minorHAnsi"/>
        </w:rPr>
        <w:t xml:space="preserve">Or </w:t>
      </w:r>
      <w:proofErr w:type="gramStart"/>
      <w:r w:rsidRPr="00B335D2">
        <w:rPr>
          <w:rFonts w:asciiTheme="minorHAnsi" w:hAnsiTheme="minorHAnsi" w:cstheme="minorHAnsi"/>
        </w:rPr>
        <w:t>by  e</w:t>
      </w:r>
      <w:proofErr w:type="gramEnd"/>
      <w:r w:rsidRPr="00B335D2">
        <w:rPr>
          <w:rFonts w:asciiTheme="minorHAnsi" w:hAnsiTheme="minorHAnsi" w:cstheme="minorHAnsi"/>
        </w:rPr>
        <w:t xml:space="preserve">-mail to:  </w:t>
      </w:r>
      <w:hyperlink r:id="rId10" w:history="1">
        <w:r w:rsidRPr="00B335D2">
          <w:rPr>
            <w:rStyle w:val="Hyperlink"/>
            <w:rFonts w:asciiTheme="minorHAnsi" w:hAnsiTheme="minorHAnsi" w:cstheme="minorHAnsi"/>
          </w:rPr>
          <w:t>juliet@voycdevon.org.uk</w:t>
        </w:r>
      </w:hyperlink>
      <w:r w:rsidRPr="00B335D2">
        <w:rPr>
          <w:rFonts w:asciiTheme="minorHAnsi" w:hAnsiTheme="minorHAnsi" w:cstheme="minorHAnsi"/>
        </w:rPr>
        <w:t xml:space="preserve"> </w:t>
      </w:r>
    </w:p>
    <w:p w:rsidR="000133EC" w:rsidRPr="00B335D2" w:rsidRDefault="000133EC" w:rsidP="000133EC">
      <w:pPr>
        <w:jc w:val="center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2"/>
      </w:tblGrid>
      <w:tr w:rsidR="000133EC" w:rsidRPr="00B335D2" w:rsidTr="008A0C72">
        <w:tc>
          <w:tcPr>
            <w:tcW w:w="10422" w:type="dxa"/>
            <w:shd w:val="clear" w:color="auto" w:fill="auto"/>
          </w:tcPr>
          <w:p w:rsidR="000133EC" w:rsidRPr="00B335D2" w:rsidRDefault="000133EC" w:rsidP="008A0C72">
            <w:pPr>
              <w:rPr>
                <w:rFonts w:asciiTheme="minorHAnsi" w:hAnsiTheme="minorHAnsi" w:cstheme="minorHAnsi"/>
                <w:u w:val="single"/>
              </w:rPr>
            </w:pPr>
            <w:r w:rsidRPr="00B335D2">
              <w:rPr>
                <w:rFonts w:asciiTheme="minorHAnsi" w:hAnsiTheme="minorHAnsi" w:cstheme="minorHAnsi"/>
                <w:u w:val="single"/>
              </w:rPr>
              <w:t>For official use only</w:t>
            </w:r>
          </w:p>
          <w:p w:rsidR="000133EC" w:rsidRPr="00B335D2" w:rsidRDefault="000133EC" w:rsidP="008A0C72">
            <w:pPr>
              <w:rPr>
                <w:rFonts w:asciiTheme="minorHAnsi" w:hAnsiTheme="minorHAnsi" w:cstheme="minorHAnsi"/>
                <w:u w:val="single"/>
              </w:rPr>
            </w:pPr>
          </w:p>
          <w:p w:rsidR="000133EC" w:rsidRPr="00B335D2" w:rsidRDefault="000133EC" w:rsidP="008A0C72">
            <w:pPr>
              <w:rPr>
                <w:rFonts w:asciiTheme="minorHAnsi" w:hAnsiTheme="minorHAnsi" w:cstheme="minorHAnsi"/>
              </w:rPr>
            </w:pPr>
            <w:r w:rsidRPr="00B335D2">
              <w:rPr>
                <w:rFonts w:asciiTheme="minorHAnsi" w:hAnsiTheme="minorHAnsi" w:cstheme="minorHAnsi"/>
              </w:rPr>
              <w:t>Signed off by Manager:                                         Date                                Executive Notified Date:</w:t>
            </w:r>
          </w:p>
        </w:tc>
      </w:tr>
    </w:tbl>
    <w:p w:rsidR="001640D8" w:rsidRPr="00B335D2" w:rsidRDefault="001640D8" w:rsidP="000133EC">
      <w:pPr>
        <w:rPr>
          <w:rFonts w:asciiTheme="minorHAnsi" w:hAnsiTheme="minorHAnsi" w:cstheme="minorHAnsi"/>
        </w:rPr>
      </w:pPr>
    </w:p>
    <w:sectPr w:rsidR="001640D8" w:rsidRPr="00B335D2" w:rsidSect="00383231">
      <w:footerReference w:type="default" r:id="rId11"/>
      <w:pgSz w:w="11908" w:h="16833"/>
      <w:pgMar w:top="624" w:right="851" w:bottom="624" w:left="851" w:header="794" w:footer="79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AEE" w:rsidRDefault="009E7AEE">
      <w:r>
        <w:separator/>
      </w:r>
    </w:p>
  </w:endnote>
  <w:endnote w:type="continuationSeparator" w:id="0">
    <w:p w:rsidR="009E7AEE" w:rsidRDefault="009E7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A8F" w:rsidRDefault="00611A8F">
    <w:pPr>
      <w:pStyle w:val="Footer"/>
      <w:rPr>
        <w:sz w:val="24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AEE" w:rsidRDefault="009E7AEE">
      <w:r>
        <w:separator/>
      </w:r>
    </w:p>
  </w:footnote>
  <w:footnote w:type="continuationSeparator" w:id="0">
    <w:p w:rsidR="009E7AEE" w:rsidRDefault="009E7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56CD"/>
    <w:multiLevelType w:val="hybridMultilevel"/>
    <w:tmpl w:val="65C474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8C3406"/>
    <w:multiLevelType w:val="hybridMultilevel"/>
    <w:tmpl w:val="0EF2D0A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630621F"/>
    <w:multiLevelType w:val="hybridMultilevel"/>
    <w:tmpl w:val="E87EBD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B58"/>
    <w:rsid w:val="00011591"/>
    <w:rsid w:val="000133EC"/>
    <w:rsid w:val="000247EE"/>
    <w:rsid w:val="00041D90"/>
    <w:rsid w:val="0004227D"/>
    <w:rsid w:val="00081E39"/>
    <w:rsid w:val="000A574E"/>
    <w:rsid w:val="000B46DD"/>
    <w:rsid w:val="000C2E74"/>
    <w:rsid w:val="001179EC"/>
    <w:rsid w:val="00131D7B"/>
    <w:rsid w:val="00132B58"/>
    <w:rsid w:val="001366A0"/>
    <w:rsid w:val="00145E25"/>
    <w:rsid w:val="001640D8"/>
    <w:rsid w:val="00164A41"/>
    <w:rsid w:val="00166620"/>
    <w:rsid w:val="0018217C"/>
    <w:rsid w:val="001A49A2"/>
    <w:rsid w:val="001B063D"/>
    <w:rsid w:val="001E4B3E"/>
    <w:rsid w:val="001F0348"/>
    <w:rsid w:val="00267ADF"/>
    <w:rsid w:val="00290A27"/>
    <w:rsid w:val="00292B8F"/>
    <w:rsid w:val="002B7C3B"/>
    <w:rsid w:val="002D0E32"/>
    <w:rsid w:val="002D22C3"/>
    <w:rsid w:val="00361CA8"/>
    <w:rsid w:val="00383231"/>
    <w:rsid w:val="004316E4"/>
    <w:rsid w:val="00442B46"/>
    <w:rsid w:val="0048041D"/>
    <w:rsid w:val="004B00AE"/>
    <w:rsid w:val="00500463"/>
    <w:rsid w:val="0055781E"/>
    <w:rsid w:val="00557B86"/>
    <w:rsid w:val="005858A3"/>
    <w:rsid w:val="005B4F83"/>
    <w:rsid w:val="005C423F"/>
    <w:rsid w:val="005D6DAA"/>
    <w:rsid w:val="00605A9A"/>
    <w:rsid w:val="00611A8F"/>
    <w:rsid w:val="0062720E"/>
    <w:rsid w:val="00627396"/>
    <w:rsid w:val="00632CE3"/>
    <w:rsid w:val="00634E34"/>
    <w:rsid w:val="00640DBA"/>
    <w:rsid w:val="0066542E"/>
    <w:rsid w:val="00687CCF"/>
    <w:rsid w:val="00687EB7"/>
    <w:rsid w:val="006B3F44"/>
    <w:rsid w:val="006E442D"/>
    <w:rsid w:val="00723987"/>
    <w:rsid w:val="00741E48"/>
    <w:rsid w:val="007655F2"/>
    <w:rsid w:val="007E3BDB"/>
    <w:rsid w:val="008021B3"/>
    <w:rsid w:val="008030C8"/>
    <w:rsid w:val="00815D79"/>
    <w:rsid w:val="00866D4F"/>
    <w:rsid w:val="008A46B5"/>
    <w:rsid w:val="008D78DE"/>
    <w:rsid w:val="008E500E"/>
    <w:rsid w:val="00925D39"/>
    <w:rsid w:val="0093207A"/>
    <w:rsid w:val="009E7AEE"/>
    <w:rsid w:val="009F6DC0"/>
    <w:rsid w:val="00A47ABE"/>
    <w:rsid w:val="00A515CA"/>
    <w:rsid w:val="00A56966"/>
    <w:rsid w:val="00A764B4"/>
    <w:rsid w:val="00AC451C"/>
    <w:rsid w:val="00AD7A95"/>
    <w:rsid w:val="00AF373D"/>
    <w:rsid w:val="00B335D2"/>
    <w:rsid w:val="00B41F28"/>
    <w:rsid w:val="00B6101B"/>
    <w:rsid w:val="00B72753"/>
    <w:rsid w:val="00B80DF0"/>
    <w:rsid w:val="00B947AC"/>
    <w:rsid w:val="00C546B7"/>
    <w:rsid w:val="00C561E3"/>
    <w:rsid w:val="00C5746B"/>
    <w:rsid w:val="00C72D03"/>
    <w:rsid w:val="00CD3219"/>
    <w:rsid w:val="00CD33B1"/>
    <w:rsid w:val="00CE33B1"/>
    <w:rsid w:val="00CE4A43"/>
    <w:rsid w:val="00CE52DA"/>
    <w:rsid w:val="00CE707B"/>
    <w:rsid w:val="00CF06A6"/>
    <w:rsid w:val="00CF5CBC"/>
    <w:rsid w:val="00D051FD"/>
    <w:rsid w:val="00D14A45"/>
    <w:rsid w:val="00D201A2"/>
    <w:rsid w:val="00D20C17"/>
    <w:rsid w:val="00D31A05"/>
    <w:rsid w:val="00DA1EDD"/>
    <w:rsid w:val="00DD6A11"/>
    <w:rsid w:val="00DE6286"/>
    <w:rsid w:val="00E1749F"/>
    <w:rsid w:val="00E17A27"/>
    <w:rsid w:val="00E251B0"/>
    <w:rsid w:val="00E310BD"/>
    <w:rsid w:val="00E40160"/>
    <w:rsid w:val="00E445C7"/>
    <w:rsid w:val="00E81871"/>
    <w:rsid w:val="00E9078D"/>
    <w:rsid w:val="00EE65BB"/>
    <w:rsid w:val="00F63512"/>
    <w:rsid w:val="00F761C3"/>
    <w:rsid w:val="00F95CB9"/>
    <w:rsid w:val="00FA46D2"/>
    <w:rsid w:val="00FE2C8F"/>
    <w:rsid w:val="00FE6A1D"/>
    <w:rsid w:val="00FF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0"/>
    </w:pPr>
    <w:rPr>
      <w:b/>
      <w:snapToGrid w:val="0"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2"/>
    </w:pPr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5B4F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A1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0133EC"/>
    <w:rPr>
      <w:sz w:val="24"/>
    </w:rPr>
  </w:style>
  <w:style w:type="paragraph" w:styleId="ListParagraph">
    <w:name w:val="List Paragraph"/>
    <w:basedOn w:val="Normal"/>
    <w:uiPriority w:val="34"/>
    <w:qFormat/>
    <w:rsid w:val="000133EC"/>
    <w:pPr>
      <w:ind w:left="720"/>
      <w:contextualSpacing/>
    </w:pPr>
  </w:style>
  <w:style w:type="character" w:styleId="CommentReference">
    <w:name w:val="annotation reference"/>
    <w:basedOn w:val="DefaultParagraphFont"/>
    <w:rsid w:val="00B335D2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35D2"/>
  </w:style>
  <w:style w:type="character" w:customStyle="1" w:styleId="CommentTextChar">
    <w:name w:val="Comment Text Char"/>
    <w:basedOn w:val="DefaultParagraphFont"/>
    <w:link w:val="CommentText"/>
    <w:rsid w:val="00B335D2"/>
  </w:style>
  <w:style w:type="paragraph" w:styleId="CommentSubject">
    <w:name w:val="annotation subject"/>
    <w:basedOn w:val="CommentText"/>
    <w:next w:val="CommentText"/>
    <w:link w:val="CommentSubjectChar"/>
    <w:rsid w:val="00B335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35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0"/>
    </w:pPr>
    <w:rPr>
      <w:b/>
      <w:snapToGrid w:val="0"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2"/>
    </w:pPr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5B4F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A1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0133EC"/>
    <w:rPr>
      <w:sz w:val="24"/>
    </w:rPr>
  </w:style>
  <w:style w:type="paragraph" w:styleId="ListParagraph">
    <w:name w:val="List Paragraph"/>
    <w:basedOn w:val="Normal"/>
    <w:uiPriority w:val="34"/>
    <w:qFormat/>
    <w:rsid w:val="000133EC"/>
    <w:pPr>
      <w:ind w:left="720"/>
      <w:contextualSpacing/>
    </w:pPr>
  </w:style>
  <w:style w:type="character" w:styleId="CommentReference">
    <w:name w:val="annotation reference"/>
    <w:basedOn w:val="DefaultParagraphFont"/>
    <w:rsid w:val="00B335D2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35D2"/>
  </w:style>
  <w:style w:type="character" w:customStyle="1" w:styleId="CommentTextChar">
    <w:name w:val="Comment Text Char"/>
    <w:basedOn w:val="DefaultParagraphFont"/>
    <w:link w:val="CommentText"/>
    <w:rsid w:val="00B335D2"/>
  </w:style>
  <w:style w:type="paragraph" w:styleId="CommentSubject">
    <w:name w:val="annotation subject"/>
    <w:basedOn w:val="CommentText"/>
    <w:next w:val="CommentText"/>
    <w:link w:val="CommentSubjectChar"/>
    <w:rsid w:val="00B335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35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dmin@voycdevon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oycdevon.org.uk/sites/default/files/users/Juliet/Privacy%20Policy%20July%202021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fault\Application%20Data\Microsoft\Templates\vy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vys</Template>
  <TotalTime>2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VOLUNTARY YOUTH SERVICES (DEVON)</vt:lpstr>
    </vt:vector>
  </TitlesOfParts>
  <Company>VYS (Devon)</Company>
  <LinksUpToDate>false</LinksUpToDate>
  <CharactersWithSpaces>2204</CharactersWithSpaces>
  <SharedDoc>false</SharedDoc>
  <HLinks>
    <vt:vector size="6" baseType="variant">
      <vt:variant>
        <vt:i4>917619</vt:i4>
      </vt:variant>
      <vt:variant>
        <vt:i4>0</vt:i4>
      </vt:variant>
      <vt:variant>
        <vt:i4>0</vt:i4>
      </vt:variant>
      <vt:variant>
        <vt:i4>5</vt:i4>
      </vt:variant>
      <vt:variant>
        <vt:lpwstr>mailto:admin@voycdevon.org.uk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VOLUNTARY YOUTH SERVICES (DEVON)</dc:title>
  <dc:creator>Anthea Hewitt</dc:creator>
  <cp:lastModifiedBy>Zoostorm</cp:lastModifiedBy>
  <cp:revision>4</cp:revision>
  <cp:lastPrinted>2009-09-29T09:47:00Z</cp:lastPrinted>
  <dcterms:created xsi:type="dcterms:W3CDTF">2021-09-30T12:23:00Z</dcterms:created>
  <dcterms:modified xsi:type="dcterms:W3CDTF">2021-11-04T09:11:00Z</dcterms:modified>
</cp:coreProperties>
</file>